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CB" w:rsidRPr="000142CC" w:rsidRDefault="00297DCB" w:rsidP="00983255">
      <w:pPr>
        <w:sectPr w:rsidR="00297DCB" w:rsidRPr="000142CC" w:rsidSect="00A3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bookmarkStart w:id="0" w:name="_GoBack"/>
      <w:bookmarkEnd w:id="0"/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:rsidR="0066174E" w:rsidRPr="003E62AE" w:rsidRDefault="0066174E" w:rsidP="0066174E">
      <w:pPr>
        <w:pStyle w:val="InformationenzumAbsender"/>
        <w:framePr w:h="5491" w:hSpace="142" w:wrap="around" w:vAnchor="page" w:x="8897" w:y="3074" w:anchorLock="1"/>
      </w:pPr>
      <w:r>
        <w:t>(Zur Info: Monat der Abgabe im Prüfungs- und Anerkennungsservice)</w:t>
      </w:r>
    </w:p>
    <w:p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sdt>
                            <w:sdtPr>
                              <w:id w:val="-1304768643"/>
                              <w:placeholder>
                                <w:docPart w:val="C99E3DE4DF3046BEB28E7A609CA77CE9"/>
                              </w:placeholder>
                              <w:showingPlcHdr/>
                              <w:dropDownList>
                                <w:listItem w:value="Wählen Sie ein Element aus."/>
                                <w:listItem w:displayText="Master of Legal and business aspects in technics" w:value="Master of Legal and business aspects in technics"/>
                                <w:listItem w:displayText="Master of Laws" w:value="Master of Laws"/>
                                <w:listItem w:displayText="Master of Science" w:value="Master of Science"/>
                                <w:listItem w:displayText="Master of Science in Digital Business Management" w:value="Master of Science in Digital Business Management"/>
                                <w:listItem w:displayText="Master of Science Global Business" w:value="Master of Science Global Business"/>
                                <w:listItem w:displayText="Master of Arts" w:value="Master of Arts"/>
                                <w:listItem w:displayText="Master of Social Sciences" w:value="Master of Social Sciences"/>
                                <w:listItem w:displayText="Master of Science in Statistics" w:value="Master of Science in Statistics"/>
                                <w:listItem w:displayText="Master of Science in Bioinformatics" w:value="Master of Science in Bioinformatics"/>
                                <w:listItem w:displayText="Diplom-Ingenieurin" w:value="Diplom-Ingenieurin"/>
                                <w:listItem w:displayText="Diplom-Ingenieur" w:value="Diplom-Ingenieur"/>
                              </w:dropDownList>
                            </w:sdtPr>
                            <w:sdtEndPr/>
                            <w:sdtContent>
                              <w:p w:rsidR="00CE400C" w:rsidRDefault="00CE400C" w:rsidP="00CE400C">
                                <w:pPr>
                                  <w:pStyle w:val="Untertitel"/>
                                </w:pPr>
                                <w:r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 w:rsidR="00CE400C" w:rsidRDefault="00CE400C" w:rsidP="00CE400C">
                            <w:r>
                              <w:t>im Masterstudium</w:t>
                            </w:r>
                          </w:p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>Bezeichnung des Masterstudiums</w:t>
                            </w:r>
                          </w:p>
                          <w:p w:rsidR="00BF3F45" w:rsidRDefault="00BF3F45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sdt>
                      <w:sdtPr>
                        <w:id w:val="-1304768643"/>
                        <w:placeholder>
                          <w:docPart w:val="C99E3DE4DF3046BEB28E7A609CA77CE9"/>
                        </w:placeholder>
                        <w:showingPlcHdr/>
                        <w:dropDownList>
                          <w:listItem w:value="Wählen Sie ein Element aus."/>
                          <w:listItem w:displayText="Master of Legal and business aspects in technics" w:value="Master of Legal and business aspects in technics"/>
                          <w:listItem w:displayText="Master of Laws" w:value="Master of Laws"/>
                          <w:listItem w:displayText="Master of Science" w:value="Master of Science"/>
                          <w:listItem w:displayText="Master of Science in Digital Business Management" w:value="Master of Science in Digital Business Management"/>
                          <w:listItem w:displayText="Master of Science Global Business" w:value="Master of Science Global Business"/>
                          <w:listItem w:displayText="Master of Arts" w:value="Master of Arts"/>
                          <w:listItem w:displayText="Master of Social Sciences" w:value="Master of Social Sciences"/>
                          <w:listItem w:displayText="Master of Science in Statistics" w:value="Master of Science in Statistics"/>
                          <w:listItem w:displayText="Master of Science in Bioinformatics" w:value="Master of Science in Bioinformatics"/>
                          <w:listItem w:displayText="Diplom-Ingenieurin" w:value="Diplom-Ingenieurin"/>
                          <w:listItem w:displayText="Diplom-Ingenieur" w:value="Diplom-Ingenieur"/>
                        </w:dropDownList>
                      </w:sdtPr>
                      <w:sdtEndPr/>
                      <w:sdtContent>
                        <w:p w:rsidR="00CE400C" w:rsidRDefault="00CE400C" w:rsidP="00CE400C">
                          <w:pPr>
                            <w:pStyle w:val="Untertitel"/>
                          </w:pPr>
                          <w:r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 w:rsidR="00CE400C" w:rsidRDefault="00CE400C" w:rsidP="00CE400C">
                      <w:r>
                        <w:t>im Masterstudium</w:t>
                      </w:r>
                    </w:p>
                    <w:p w:rsidR="00CE400C" w:rsidRDefault="00CE400C" w:rsidP="00CE400C">
                      <w:pPr>
                        <w:pStyle w:val="Untertitel"/>
                      </w:pPr>
                      <w:r>
                        <w:t>Bezeichnung des Masterstudiums</w:t>
                      </w:r>
                    </w:p>
                    <w:p w:rsidR="00BF3F45" w:rsidRDefault="00BF3F45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6F5D0AB3" wp14:editId="5F7075FA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:rsidR="00CE602D" w:rsidRDefault="00CE602D" w:rsidP="00CE602D">
      <w:pPr>
        <w:pStyle w:val="DokumententitelJKU"/>
      </w:pPr>
      <w:r>
        <w:lastRenderedPageBreak/>
        <w:t>Eidesstattliche Erklärung</w:t>
      </w:r>
    </w:p>
    <w:p w:rsidR="00CE602D" w:rsidRDefault="00CE602D" w:rsidP="00CE602D">
      <w:r>
        <w:t xml:space="preserve">Ich erkläre an Eides statt, dass ich die vorliegende </w:t>
      </w:r>
      <w:r w:rsidR="00CE400C">
        <w:t>Master</w:t>
      </w:r>
      <w:r>
        <w:t>arbeit selbstständig und ohne fremde Hilfe verfasst, andere als die angegebenen Quellen und Hilfsmittel nicht benutzt bzw. die wörtlich oder sinngemäß entnommenen Stellen als solche kenntlich gemacht habe.</w:t>
      </w:r>
    </w:p>
    <w:p w:rsidR="00CE602D" w:rsidRDefault="00CE602D" w:rsidP="00CE602D"/>
    <w:p w:rsidR="00CE602D" w:rsidRDefault="00CE602D" w:rsidP="00CE602D">
      <w:r>
        <w:t xml:space="preserve">Die vorliegende </w:t>
      </w:r>
      <w:r w:rsidR="00CE400C">
        <w:t>Master</w:t>
      </w:r>
      <w:r>
        <w:t>arbeit ist mit dem elektronisch übermittelten Textdokument identisch.</w:t>
      </w:r>
    </w:p>
    <w:p w:rsidR="00CE602D" w:rsidRDefault="00CE602D" w:rsidP="00CE602D"/>
    <w:p w:rsidR="00CE602D" w:rsidRDefault="00CE602D" w:rsidP="00CE602D">
      <w:r>
        <w:t>Ort, Datum</w:t>
      </w:r>
    </w:p>
    <w:p w:rsidR="00CE602D" w:rsidRDefault="00CE602D" w:rsidP="00CE602D"/>
    <w:p w:rsidR="00CE602D" w:rsidRDefault="00CE602D" w:rsidP="00CE602D">
      <w:r>
        <w:t>Unterschrift</w:t>
      </w:r>
    </w:p>
    <w:p w:rsidR="00CE602D" w:rsidRDefault="00CE602D">
      <w:pPr>
        <w:spacing w:after="160" w:line="259" w:lineRule="auto"/>
        <w:rPr>
          <w:rFonts w:asciiTheme="minorHAnsi" w:hAnsiTheme="minorHAnsi"/>
          <w:b/>
          <w:caps/>
          <w:sz w:val="32"/>
        </w:rPr>
      </w:pPr>
      <w:r>
        <w:br w:type="page"/>
      </w:r>
    </w:p>
    <w:p w:rsidR="00946CE4" w:rsidRDefault="00552B53" w:rsidP="003D7EC7">
      <w:pPr>
        <w:pStyle w:val="DokumententitelJKU"/>
      </w:pPr>
      <w:r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>Blindtext Blindtext Blindtext Blindtext</w:t>
      </w:r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0B11D4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0B11D4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770EAF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:rsidR="006B1E76" w:rsidRDefault="000B11D4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0B11D4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436914883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436914884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436914885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436914886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436914887"/>
      <w:bookmarkEnd w:id="12"/>
      <w:r>
        <w:t>Unterkapitel</w:t>
      </w:r>
      <w:bookmarkEnd w:id="13"/>
    </w:p>
    <w:p w:rsidR="003D0D18" w:rsidRPr="001F1D9C" w:rsidRDefault="003D0D18" w:rsidP="00983255"/>
    <w:p w:rsidR="003D0D18" w:rsidRPr="001F1D9C" w:rsidRDefault="003D0D18" w:rsidP="00983255"/>
    <w:p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r w:rsidR="000B11D4">
        <w:fldChar w:fldCharType="begin"/>
      </w:r>
      <w:r w:rsidR="000B11D4">
        <w:instrText xml:space="preserve"> SEQ Tabelle \* ARABIC </w:instrText>
      </w:r>
      <w:r w:rsidR="000B11D4">
        <w:fldChar w:fldCharType="separate"/>
      </w:r>
      <w:r w:rsidR="00770EAF">
        <w:rPr>
          <w:noProof/>
        </w:rPr>
        <w:t>1</w:t>
      </w:r>
      <w:r w:rsidR="000B11D4">
        <w:rPr>
          <w:noProof/>
        </w:rPr>
        <w:fldChar w:fldCharType="end"/>
      </w:r>
      <w:r>
        <w:t xml:space="preserve">: </w:t>
      </w:r>
      <w:bookmarkEnd w:id="14"/>
      <w:r w:rsidR="00B63D82">
        <w:t>JKU</w:t>
      </w:r>
    </w:p>
    <w:p w:rsidR="00300FA2" w:rsidRPr="00300FA2" w:rsidRDefault="00300FA2" w:rsidP="00300FA2"/>
    <w:sectPr w:rsidR="00300FA2" w:rsidRPr="00300FA2" w:rsidSect="00867CCF">
      <w:headerReference w:type="default" r:id="rId15"/>
      <w:footerReference w:type="default" r:id="rId16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D4" w:rsidRDefault="000B11D4" w:rsidP="000A78E0">
      <w:pPr>
        <w:spacing w:line="240" w:lineRule="auto"/>
      </w:pPr>
      <w:r>
        <w:separator/>
      </w:r>
    </w:p>
  </w:endnote>
  <w:endnote w:type="continuationSeparator" w:id="0">
    <w:p w:rsidR="000B11D4" w:rsidRDefault="000B11D4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D" w:rsidRDefault="00B63C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31DE9DD" wp14:editId="6DA1AA9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DE9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D" w:rsidRDefault="00B63C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D0" w:rsidRDefault="006705D0" w:rsidP="00B97921">
    <w:pPr>
      <w:pStyle w:val="Fuzeile"/>
      <w:tabs>
        <w:tab w:val="clear" w:pos="4536"/>
        <w:tab w:val="clear" w:pos="9072"/>
        <w:tab w:val="right" w:pos="9921"/>
      </w:tabs>
      <w:jc w:val="both"/>
    </w:pPr>
  </w:p>
  <w:p w:rsidR="000D62F4" w:rsidRPr="004746F8" w:rsidRDefault="00983255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770EAF">
      <w:rPr>
        <w:noProof/>
      </w:rPr>
      <w:t>19. Dezember 2019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1BCE533CD6A644B2A471FBE102D359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0EAF">
          <w:t>AK121271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770EAF">
      <w:rPr>
        <w:noProof/>
      </w:rPr>
      <w:t>4</w:t>
    </w:r>
    <w:r w:rsidR="000D62F4" w:rsidRPr="004746F8">
      <w:fldChar w:fldCharType="end"/>
    </w:r>
    <w:r w:rsidR="000D62F4" w:rsidRPr="004746F8">
      <w:t>/</w:t>
    </w:r>
    <w:r w:rsidR="00B0645E">
      <w:rPr>
        <w:noProof/>
      </w:rPr>
      <w:fldChar w:fldCharType="begin"/>
    </w:r>
    <w:r w:rsidR="00B0645E">
      <w:rPr>
        <w:noProof/>
      </w:rPr>
      <w:instrText xml:space="preserve"> NUMPAGES   \* MERGEFORMAT </w:instrText>
    </w:r>
    <w:r w:rsidR="00B0645E">
      <w:rPr>
        <w:noProof/>
      </w:rPr>
      <w:fldChar w:fldCharType="separate"/>
    </w:r>
    <w:r w:rsidR="00770EAF">
      <w:rPr>
        <w:noProof/>
      </w:rPr>
      <w:t>4</w:t>
    </w:r>
    <w:r w:rsidR="00B064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D4" w:rsidRDefault="000B11D4" w:rsidP="000A78E0">
      <w:pPr>
        <w:spacing w:line="240" w:lineRule="auto"/>
      </w:pPr>
      <w:r>
        <w:separator/>
      </w:r>
    </w:p>
  </w:footnote>
  <w:footnote w:type="continuationSeparator" w:id="0">
    <w:p w:rsidR="000B11D4" w:rsidRDefault="000B11D4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D" w:rsidRDefault="00B63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F4" w:rsidRDefault="00867CCF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>
          <wp:simplePos x="0" y="0"/>
          <wp:positionH relativeFrom="page">
            <wp:posOffset>5231130</wp:posOffset>
          </wp:positionH>
          <wp:positionV relativeFrom="page">
            <wp:posOffset>531495</wp:posOffset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D" w:rsidRDefault="00B63C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F4" w:rsidRDefault="00867CC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049E1491" wp14:editId="3F87A890">
          <wp:simplePos x="0" y="0"/>
          <wp:positionH relativeFrom="page">
            <wp:posOffset>5975350</wp:posOffset>
          </wp:positionH>
          <wp:positionV relativeFrom="page">
            <wp:posOffset>298450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F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0645E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E1869-337B-4405-B3CD-768222F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komm\03_Geschaeftsausstattung_Werbemittel\02_Office_Latex_Vorlagen\Wissenschaftliche%20Arbeiten\JKU_Vorlage_Masterarbeit_DE_2019_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E3DE4DF3046BEB28E7A609CA77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9C9B-9DAE-4F1E-B821-00C51298EC5D}"/>
      </w:docPartPr>
      <w:docPartBody>
        <w:p w:rsidR="00000000" w:rsidRDefault="00CA4A1F">
          <w:pPr>
            <w:pStyle w:val="C99E3DE4DF3046BEB28E7A609CA77CE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BCE533CD6A644B2A471FBE102D3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4A6AE-0158-4D56-9DC6-AC8323CCF340}"/>
      </w:docPartPr>
      <w:docPartBody>
        <w:p w:rsidR="00000000" w:rsidRDefault="00CA4A1F">
          <w:pPr>
            <w:pStyle w:val="1BCE533CD6A644B2A471FBE102D359ED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F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C99E3DE4DF3046BEB28E7A609CA77CE9">
    <w:name w:val="C99E3DE4DF3046BEB28E7A609CA77CE9"/>
  </w:style>
  <w:style w:type="paragraph" w:customStyle="1" w:styleId="1BCE533CD6A644B2A471FBE102D359ED">
    <w:name w:val="1BCE533CD6A644B2A471FBE102D35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CFE6E0E-F8D2-4E19-9F1A-9144D81E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JKU_Vorlage_Masterarbeit_DE_2019_12.dotx</Template>
  <TotalTime>0</TotalTime>
  <Pages>4</Pages>
  <Words>292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Kapitel</vt:lpstr>
      <vt:lpstr>    Unterkapitel</vt:lpstr>
      <vt:lpstr>        Unterkapitel</vt:lpstr>
    </vt:vector>
  </TitlesOfParts>
  <Company>JKU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AK121271</dc:creator>
  <cp:lastModifiedBy>AK121271</cp:lastModifiedBy>
  <cp:revision>1</cp:revision>
  <cp:lastPrinted>2015-11-11T12:56:00Z</cp:lastPrinted>
  <dcterms:created xsi:type="dcterms:W3CDTF">2019-12-19T14:21:00Z</dcterms:created>
  <dcterms:modified xsi:type="dcterms:W3CDTF">2019-12-19T14:21:00Z</dcterms:modified>
</cp:coreProperties>
</file>